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9D1" w:rsidRDefault="00C61BF3" w:rsidP="00C61BF3">
      <w:pPr>
        <w:jc w:val="center"/>
        <w:rPr>
          <w:b/>
          <w:sz w:val="32"/>
          <w:szCs w:val="32"/>
        </w:rPr>
      </w:pPr>
      <w:r>
        <w:rPr>
          <w:b/>
          <w:sz w:val="32"/>
          <w:szCs w:val="32"/>
        </w:rPr>
        <w:t>Sponsoringvertrag</w:t>
      </w:r>
    </w:p>
    <w:p w:rsidR="00C61BF3" w:rsidRDefault="00C61BF3" w:rsidP="00C61BF3">
      <w:pPr>
        <w:jc w:val="center"/>
        <w:rPr>
          <w:b/>
          <w:sz w:val="32"/>
          <w:szCs w:val="32"/>
        </w:rPr>
      </w:pPr>
    </w:p>
    <w:p w:rsidR="00C61BF3" w:rsidRDefault="00C61BF3" w:rsidP="00C61BF3">
      <w:pPr>
        <w:jc w:val="center"/>
        <w:rPr>
          <w:b/>
          <w:sz w:val="32"/>
          <w:szCs w:val="32"/>
        </w:rPr>
      </w:pPr>
    </w:p>
    <w:p w:rsidR="003E5D6C" w:rsidRDefault="003E5D6C" w:rsidP="00C61BF3">
      <w:pPr>
        <w:jc w:val="center"/>
        <w:rPr>
          <w:b/>
          <w:sz w:val="32"/>
          <w:szCs w:val="32"/>
        </w:rPr>
      </w:pPr>
    </w:p>
    <w:p w:rsidR="00C61BF3" w:rsidRDefault="00C61BF3" w:rsidP="00C61BF3">
      <w:pPr>
        <w:jc w:val="center"/>
        <w:rPr>
          <w:sz w:val="32"/>
          <w:szCs w:val="32"/>
        </w:rPr>
      </w:pPr>
      <w:r>
        <w:rPr>
          <w:sz w:val="32"/>
          <w:szCs w:val="32"/>
        </w:rPr>
        <w:t>Zwischen</w:t>
      </w:r>
    </w:p>
    <w:p w:rsidR="00C61BF3" w:rsidRDefault="00C61BF3" w:rsidP="00C61BF3">
      <w:pPr>
        <w:rPr>
          <w:szCs w:val="20"/>
        </w:rPr>
      </w:pPr>
    </w:p>
    <w:p w:rsidR="00C61BF3" w:rsidRDefault="00C61BF3" w:rsidP="00C61BF3">
      <w:pPr>
        <w:rPr>
          <w:szCs w:val="20"/>
        </w:rPr>
      </w:pPr>
      <w:r>
        <w:rPr>
          <w:szCs w:val="20"/>
        </w:rPr>
        <w:t xml:space="preserve">……………………………… (Sponsor) </w:t>
      </w:r>
    </w:p>
    <w:p w:rsidR="00C61BF3" w:rsidRDefault="00C61BF3" w:rsidP="00C61BF3">
      <w:pPr>
        <w:rPr>
          <w:szCs w:val="20"/>
        </w:rPr>
      </w:pPr>
    </w:p>
    <w:p w:rsidR="00C61BF3" w:rsidRDefault="00C61BF3" w:rsidP="00C61BF3">
      <w:pPr>
        <w:rPr>
          <w:szCs w:val="20"/>
        </w:rPr>
      </w:pPr>
    </w:p>
    <w:p w:rsidR="00C61BF3" w:rsidRDefault="00C61BF3" w:rsidP="00C61BF3">
      <w:pPr>
        <w:rPr>
          <w:szCs w:val="20"/>
        </w:rPr>
      </w:pPr>
      <w:r>
        <w:rPr>
          <w:szCs w:val="20"/>
        </w:rPr>
        <w:t xml:space="preserve">und </w:t>
      </w:r>
    </w:p>
    <w:p w:rsidR="00C61BF3" w:rsidRDefault="00C61BF3" w:rsidP="00C61BF3">
      <w:pPr>
        <w:rPr>
          <w:szCs w:val="20"/>
        </w:rPr>
      </w:pPr>
    </w:p>
    <w:p w:rsidR="00C61BF3" w:rsidRDefault="00C61BF3" w:rsidP="00C61BF3">
      <w:pPr>
        <w:rPr>
          <w:szCs w:val="20"/>
        </w:rPr>
      </w:pPr>
    </w:p>
    <w:p w:rsidR="00C61BF3" w:rsidRDefault="00C61BF3" w:rsidP="00C61BF3">
      <w:pPr>
        <w:rPr>
          <w:szCs w:val="20"/>
        </w:rPr>
      </w:pPr>
      <w:r>
        <w:rPr>
          <w:szCs w:val="20"/>
        </w:rPr>
        <w:t>dem Landkreis Lüneburg,</w:t>
      </w:r>
    </w:p>
    <w:p w:rsidR="00C61BF3" w:rsidRDefault="00C61BF3" w:rsidP="00C61BF3">
      <w:pPr>
        <w:rPr>
          <w:szCs w:val="20"/>
        </w:rPr>
      </w:pPr>
      <w:r>
        <w:rPr>
          <w:szCs w:val="20"/>
        </w:rPr>
        <w:t>vertreten durch ….</w:t>
      </w:r>
    </w:p>
    <w:p w:rsidR="00B0363C" w:rsidRDefault="00B0363C" w:rsidP="00C61BF3">
      <w:pPr>
        <w:rPr>
          <w:szCs w:val="20"/>
        </w:rPr>
      </w:pPr>
    </w:p>
    <w:p w:rsidR="00B0363C" w:rsidRDefault="00B0363C" w:rsidP="00C61BF3">
      <w:pPr>
        <w:rPr>
          <w:szCs w:val="20"/>
        </w:rPr>
      </w:pPr>
    </w:p>
    <w:p w:rsidR="00C61BF3" w:rsidRDefault="00C61BF3" w:rsidP="00C61BF3">
      <w:pPr>
        <w:rPr>
          <w:szCs w:val="20"/>
        </w:rPr>
      </w:pPr>
    </w:p>
    <w:p w:rsidR="00B0363C" w:rsidRPr="002B5AC4" w:rsidRDefault="00B0363C" w:rsidP="00B0363C">
      <w:pPr>
        <w:jc w:val="center"/>
        <w:rPr>
          <w:b/>
          <w:szCs w:val="20"/>
        </w:rPr>
      </w:pPr>
      <w:r w:rsidRPr="002B5AC4">
        <w:rPr>
          <w:b/>
          <w:szCs w:val="20"/>
        </w:rPr>
        <w:t>Präambel</w:t>
      </w:r>
    </w:p>
    <w:p w:rsidR="00B0363C" w:rsidRPr="002B5AC4" w:rsidRDefault="00B0363C" w:rsidP="00B0363C">
      <w:pPr>
        <w:rPr>
          <w:szCs w:val="20"/>
        </w:rPr>
      </w:pPr>
    </w:p>
    <w:p w:rsidR="00B0363C" w:rsidRPr="002B5AC4" w:rsidRDefault="00B0363C" w:rsidP="00B0363C">
      <w:pPr>
        <w:rPr>
          <w:szCs w:val="20"/>
        </w:rPr>
      </w:pPr>
    </w:p>
    <w:p w:rsidR="00B0363C" w:rsidRPr="002B5AC4" w:rsidRDefault="00B0363C" w:rsidP="00B0363C">
      <w:pPr>
        <w:jc w:val="both"/>
        <w:rPr>
          <w:szCs w:val="20"/>
        </w:rPr>
      </w:pPr>
      <w:r w:rsidRPr="002B5AC4">
        <w:rPr>
          <w:szCs w:val="20"/>
        </w:rPr>
        <w:t>Sponsoring trägt in geeigneten Fällen unterstützend dazu bei, Verwaltungsziele zu erreichen. Neben dem Motiv zur Förderung des gesponserten Produktes verspricht sich der Sponsor vo</w:t>
      </w:r>
      <w:r w:rsidR="00181F32" w:rsidRPr="002B5AC4">
        <w:rPr>
          <w:szCs w:val="20"/>
        </w:rPr>
        <w:t>n einer Sponsoringleistung eine</w:t>
      </w:r>
      <w:r w:rsidRPr="002B5AC4">
        <w:rPr>
          <w:szCs w:val="20"/>
        </w:rPr>
        <w:t xml:space="preserve"> Erhöhung seines unternehmerischen Ansehens. Der Landkreis Lüneburg ist als Träger öffentlicher Verwaltung zu absoluter Integrität und Neutralität verpflichtet. Sponsoring muss daher mit der öffentlichen Aufgabenerfüllung vereinbar sein. Mit dem Sponsoring dürfen keine rechtswidrigen Ziele verfolgt werden. Sponsoring ist nur zulässig, wenn der Anschein einer möglichen Beeinflussung bei der Erfahrung eines Verwaltungshandelns auszuschließen ist. Das Ansehen des Landkreises Lüneburg in der Öffentlichkeit darf keinen Schaden nehmen.</w:t>
      </w:r>
    </w:p>
    <w:p w:rsidR="00B0363C" w:rsidRPr="002B5AC4" w:rsidRDefault="00B0363C" w:rsidP="00B0363C">
      <w:pPr>
        <w:rPr>
          <w:szCs w:val="20"/>
        </w:rPr>
      </w:pPr>
    </w:p>
    <w:p w:rsidR="00C61BF3" w:rsidRDefault="00B0363C" w:rsidP="00B0363C">
      <w:pPr>
        <w:rPr>
          <w:szCs w:val="20"/>
        </w:rPr>
      </w:pPr>
      <w:r w:rsidRPr="002B5AC4">
        <w:rPr>
          <w:szCs w:val="20"/>
        </w:rPr>
        <w:t>Dies vorausgeschickt schließen die Parteien folgenden Vertrag:</w:t>
      </w:r>
    </w:p>
    <w:p w:rsidR="00C61BF3" w:rsidRDefault="00C61BF3" w:rsidP="00C61BF3">
      <w:pPr>
        <w:rPr>
          <w:szCs w:val="20"/>
        </w:rPr>
      </w:pPr>
    </w:p>
    <w:p w:rsidR="00B0363C" w:rsidRDefault="00B0363C" w:rsidP="00C61BF3">
      <w:pPr>
        <w:rPr>
          <w:szCs w:val="20"/>
        </w:rPr>
      </w:pPr>
    </w:p>
    <w:p w:rsidR="00B0363C" w:rsidRDefault="00B0363C" w:rsidP="00C61BF3">
      <w:pPr>
        <w:rPr>
          <w:szCs w:val="20"/>
        </w:rPr>
      </w:pPr>
    </w:p>
    <w:p w:rsidR="00C61BF3" w:rsidRDefault="00C61BF3" w:rsidP="00C61BF3">
      <w:pPr>
        <w:jc w:val="center"/>
        <w:rPr>
          <w:b/>
          <w:szCs w:val="20"/>
        </w:rPr>
      </w:pPr>
      <w:r w:rsidRPr="003E5D6C">
        <w:rPr>
          <w:b/>
          <w:szCs w:val="20"/>
        </w:rPr>
        <w:t>§ 1 Vertragsgenstand</w:t>
      </w:r>
    </w:p>
    <w:p w:rsidR="003E5D6C" w:rsidRPr="003E5D6C" w:rsidRDefault="003E5D6C" w:rsidP="00C61BF3">
      <w:pPr>
        <w:jc w:val="center"/>
        <w:rPr>
          <w:b/>
          <w:szCs w:val="20"/>
        </w:rPr>
      </w:pPr>
    </w:p>
    <w:p w:rsidR="00C61BF3" w:rsidRDefault="00C61BF3" w:rsidP="00C61BF3">
      <w:pPr>
        <w:jc w:val="center"/>
        <w:rPr>
          <w:szCs w:val="20"/>
        </w:rPr>
      </w:pPr>
    </w:p>
    <w:p w:rsidR="00C61BF3" w:rsidRDefault="00C61BF3" w:rsidP="00C61925">
      <w:pPr>
        <w:pStyle w:val="Listenabsatz"/>
        <w:numPr>
          <w:ilvl w:val="0"/>
          <w:numId w:val="1"/>
        </w:numPr>
        <w:jc w:val="both"/>
        <w:rPr>
          <w:szCs w:val="20"/>
        </w:rPr>
      </w:pPr>
      <w:r>
        <w:rPr>
          <w:szCs w:val="20"/>
        </w:rPr>
        <w:t xml:space="preserve">Der Sponsor/die Sponsorin stellt zur Förderung ………….. finanzielle Mittel in Höhe von </w:t>
      </w:r>
      <w:r w:rsidR="00C61925">
        <w:rPr>
          <w:szCs w:val="20"/>
        </w:rPr>
        <w:t xml:space="preserve">….. </w:t>
      </w:r>
      <w:r>
        <w:rPr>
          <w:szCs w:val="20"/>
        </w:rPr>
        <w:t>bzw. Dienst- oder Sachleistungen einmalig/für die Dauer von ……. (monatlich/vierteljährlich o.ä.) zur Verfügung.</w:t>
      </w:r>
      <w:r w:rsidR="003E5D6C">
        <w:rPr>
          <w:szCs w:val="20"/>
        </w:rPr>
        <w:t xml:space="preserve"> Die Zahlung erfolgt ……..</w:t>
      </w:r>
    </w:p>
    <w:p w:rsidR="00B0363C" w:rsidRDefault="00B0363C" w:rsidP="00B0363C">
      <w:pPr>
        <w:pStyle w:val="Listenabsatz"/>
        <w:jc w:val="both"/>
        <w:rPr>
          <w:szCs w:val="20"/>
        </w:rPr>
      </w:pPr>
    </w:p>
    <w:p w:rsidR="00B0363C" w:rsidRDefault="00B0363C" w:rsidP="00B0363C">
      <w:pPr>
        <w:pStyle w:val="Listenabsatz"/>
        <w:jc w:val="both"/>
        <w:rPr>
          <w:szCs w:val="20"/>
        </w:rPr>
      </w:pPr>
      <w:r w:rsidRPr="002B5AC4">
        <w:rPr>
          <w:szCs w:val="20"/>
        </w:rPr>
        <w:t>Im Falle des Zahlungsverzuges stehen dem Landkreis Verzugszinsen auf den geschuldeten und fälligen Betrag in Höhe von … über dem Diskontsatz zu.</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Mit der Leistung wird ……… unterstützt.</w:t>
      </w:r>
    </w:p>
    <w:p w:rsidR="003E5D6C" w:rsidRPr="003E5D6C" w:rsidRDefault="003E5D6C" w:rsidP="003E5D6C">
      <w:pPr>
        <w:pStyle w:val="Listenabsatz"/>
        <w:rPr>
          <w:szCs w:val="20"/>
        </w:rPr>
      </w:pP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Im Gegenzug verpflichtet sich der Landkreis Lüneburg zu folgender Gegenleistung: ……… (Genaue Beschre</w:t>
      </w:r>
      <w:r w:rsidR="003E5D6C">
        <w:rPr>
          <w:szCs w:val="20"/>
        </w:rPr>
        <w:t>i</w:t>
      </w:r>
      <w:r>
        <w:rPr>
          <w:szCs w:val="20"/>
        </w:rPr>
        <w:t>bung von Art und Umfang, Dauer, ggfs. Höhe der Gegenleistung, z.B. Platzierung des Firmennamens/des Firmenlogos oder sonstiger Kennzeichnung auf einer Internetseite, auf Broschüren oder in einem Veranstaltungsraum).</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lastRenderedPageBreak/>
        <w:t>Der Sponsor/die Sponsorin verfolgt mit der Sponsoringma</w:t>
      </w:r>
      <w:r w:rsidR="003E5D6C">
        <w:rPr>
          <w:szCs w:val="20"/>
        </w:rPr>
        <w:t>ß</w:t>
      </w:r>
      <w:r>
        <w:rPr>
          <w:szCs w:val="20"/>
        </w:rPr>
        <w:t>nahme folgende Ziele: …… (Nähere Ausführungen zu den Zielen, z.B. Werbung, Imagegewinn, Öffentlichkeitsarbeit).</w:t>
      </w:r>
    </w:p>
    <w:p w:rsidR="00B0363C" w:rsidRPr="00B0363C" w:rsidRDefault="00B0363C" w:rsidP="00B0363C">
      <w:pPr>
        <w:jc w:val="both"/>
        <w:rPr>
          <w:szCs w:val="20"/>
        </w:rPr>
      </w:pPr>
    </w:p>
    <w:p w:rsidR="003E5D6C" w:rsidRPr="003E5D6C" w:rsidRDefault="00B0363C" w:rsidP="003E5D6C">
      <w:pPr>
        <w:pStyle w:val="Listenabsatz"/>
        <w:rPr>
          <w:szCs w:val="20"/>
        </w:rPr>
      </w:pPr>
      <w:r w:rsidRPr="00B0363C">
        <w:rPr>
          <w:szCs w:val="20"/>
        </w:rPr>
        <w:t>Die K</w:t>
      </w:r>
      <w:r w:rsidR="00181F32">
        <w:rPr>
          <w:szCs w:val="20"/>
        </w:rPr>
        <w:t>osten für die Herstellung und</w:t>
      </w:r>
      <w:r w:rsidRPr="00B0363C">
        <w:rPr>
          <w:szCs w:val="20"/>
        </w:rPr>
        <w:t xml:space="preserve"> Anbringung von Werbemitteln trägt der Sponsor.</w:t>
      </w:r>
    </w:p>
    <w:p w:rsidR="003E5D6C" w:rsidRPr="003E5D6C" w:rsidRDefault="003E5D6C" w:rsidP="003E5D6C">
      <w:pPr>
        <w:jc w:val="both"/>
        <w:rPr>
          <w:szCs w:val="20"/>
        </w:rPr>
      </w:pPr>
    </w:p>
    <w:p w:rsidR="00C61925" w:rsidRDefault="00C61925" w:rsidP="00C61925">
      <w:pPr>
        <w:pStyle w:val="Listenabsatz"/>
        <w:numPr>
          <w:ilvl w:val="0"/>
          <w:numId w:val="1"/>
        </w:numPr>
        <w:jc w:val="both"/>
        <w:rPr>
          <w:szCs w:val="20"/>
        </w:rPr>
      </w:pPr>
      <w:r>
        <w:rPr>
          <w:szCs w:val="20"/>
        </w:rPr>
        <w:t>Die Sponsoringmaßnahme erfolgt im Rahmen der kommunal- und haushaltsrechtlichen Vorgaben. Es entstehen keine Zusatzkosten/Es entstehen Zusatzkosten, für die Haushaltsmittel zur Verfügung stehen (Zusatzkosten darlegen).</w:t>
      </w:r>
    </w:p>
    <w:p w:rsidR="003E5D6C" w:rsidRPr="003E5D6C" w:rsidRDefault="003E5D6C" w:rsidP="003E5D6C">
      <w:pPr>
        <w:jc w:val="both"/>
        <w:rPr>
          <w:szCs w:val="20"/>
        </w:rPr>
      </w:pPr>
    </w:p>
    <w:p w:rsidR="003E5D6C" w:rsidRDefault="003E5D6C" w:rsidP="00B0363C">
      <w:pPr>
        <w:pStyle w:val="Listenabsatz"/>
        <w:numPr>
          <w:ilvl w:val="0"/>
          <w:numId w:val="1"/>
        </w:numPr>
        <w:ind w:left="714" w:hanging="357"/>
        <w:jc w:val="both"/>
        <w:rPr>
          <w:szCs w:val="20"/>
        </w:rPr>
      </w:pPr>
      <w:r>
        <w:rPr>
          <w:szCs w:val="20"/>
        </w:rPr>
        <w:t>Ausführungen zur Umsatzsteuerrelevanz: Die Sponsoringleistung ist umsatzsteuerfrei/umsatzsteuerpflichtig (Begründung!).</w:t>
      </w:r>
    </w:p>
    <w:p w:rsidR="00B0363C" w:rsidRPr="00B0363C" w:rsidRDefault="00B0363C" w:rsidP="00B0363C">
      <w:pPr>
        <w:pStyle w:val="Listenabsatz"/>
        <w:rPr>
          <w:szCs w:val="20"/>
        </w:rPr>
      </w:pPr>
    </w:p>
    <w:p w:rsidR="00B0363C" w:rsidRPr="002B5AC4" w:rsidRDefault="00B0363C" w:rsidP="00B0363C">
      <w:pPr>
        <w:pStyle w:val="Listenabsatz"/>
        <w:jc w:val="both"/>
        <w:rPr>
          <w:szCs w:val="20"/>
        </w:rPr>
      </w:pPr>
      <w:r w:rsidRPr="002B5AC4">
        <w:rPr>
          <w:szCs w:val="20"/>
        </w:rPr>
        <w:t>Die Parteien gehen davon aus, dass der</w:t>
      </w:r>
      <w:r w:rsidR="002B5AC4">
        <w:rPr>
          <w:szCs w:val="20"/>
        </w:rPr>
        <w:t xml:space="preserve"> Sponsoringsnehmer gegenüber des</w:t>
      </w:r>
      <w:r w:rsidRPr="002B5AC4">
        <w:rPr>
          <w:szCs w:val="20"/>
        </w:rPr>
        <w:t xml:space="preserve"> Sponsoren keine steuerbaren Leistung bewirkt. Bei einer davon abweichenden Beurteilung durch das Finanzamt gilt die vereinbarte Sponsoringleistung als Nettobetrag. Die auf ein mögliches Entgelt entfallen</w:t>
      </w:r>
      <w:r w:rsidR="00181F32" w:rsidRPr="002B5AC4">
        <w:rPr>
          <w:szCs w:val="20"/>
        </w:rPr>
        <w:t>den</w:t>
      </w:r>
      <w:r w:rsidRPr="002B5AC4">
        <w:rPr>
          <w:szCs w:val="20"/>
        </w:rPr>
        <w:t xml:space="preserve"> Umsatzsteuern werden dann vom Sponsor zusätzlich an den Sponsoringnehmer gegen Ausstellung einer Rechnung im Sinne des Paragrafen 14 Umsatzsteuergesetz gezahlt.</w:t>
      </w:r>
    </w:p>
    <w:p w:rsidR="00C61925" w:rsidRPr="002B5AC4" w:rsidRDefault="00C61925" w:rsidP="00C61925">
      <w:pPr>
        <w:rPr>
          <w:szCs w:val="20"/>
        </w:rPr>
      </w:pPr>
    </w:p>
    <w:p w:rsidR="00B0363C" w:rsidRPr="002B5AC4" w:rsidRDefault="00B0363C" w:rsidP="00C61925">
      <w:pPr>
        <w:rPr>
          <w:szCs w:val="20"/>
        </w:rPr>
      </w:pPr>
    </w:p>
    <w:p w:rsidR="00B0363C" w:rsidRPr="002B5AC4" w:rsidRDefault="00B0363C" w:rsidP="00C61925">
      <w:pPr>
        <w:rPr>
          <w:szCs w:val="20"/>
        </w:rPr>
      </w:pPr>
    </w:p>
    <w:p w:rsidR="00B0363C" w:rsidRPr="002B5AC4" w:rsidRDefault="00B0363C" w:rsidP="00B0363C">
      <w:pPr>
        <w:jc w:val="center"/>
        <w:rPr>
          <w:b/>
          <w:szCs w:val="20"/>
        </w:rPr>
      </w:pPr>
      <w:r w:rsidRPr="002B5AC4">
        <w:rPr>
          <w:b/>
          <w:szCs w:val="20"/>
        </w:rPr>
        <w:t>§ 2 Ausschluss</w:t>
      </w:r>
    </w:p>
    <w:p w:rsidR="00B0363C" w:rsidRDefault="00B0363C" w:rsidP="00B0363C">
      <w:pPr>
        <w:jc w:val="center"/>
        <w:rPr>
          <w:b/>
          <w:szCs w:val="20"/>
          <w:highlight w:val="yellow"/>
        </w:rPr>
      </w:pPr>
    </w:p>
    <w:p w:rsidR="002B5AC4" w:rsidRPr="00B0363C" w:rsidRDefault="002B5AC4" w:rsidP="00B0363C">
      <w:pPr>
        <w:jc w:val="center"/>
        <w:rPr>
          <w:b/>
          <w:szCs w:val="20"/>
          <w:highlight w:val="yellow"/>
        </w:rPr>
      </w:pPr>
    </w:p>
    <w:p w:rsidR="00B0363C" w:rsidRPr="002B5AC4" w:rsidRDefault="00B0363C" w:rsidP="00B0363C">
      <w:pPr>
        <w:jc w:val="both"/>
        <w:rPr>
          <w:szCs w:val="20"/>
        </w:rPr>
      </w:pPr>
      <w:r w:rsidRPr="002B5AC4">
        <w:rPr>
          <w:szCs w:val="20"/>
        </w:rPr>
        <w:t>Ausgeschlossen ist Werbung folgenden Inhalts:</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 die gegen rechtliche Bestimmungen verstößt</w:t>
      </w:r>
    </w:p>
    <w:p w:rsidR="00B0363C" w:rsidRPr="002B5AC4" w:rsidRDefault="00B0363C" w:rsidP="00B0363C">
      <w:pPr>
        <w:pStyle w:val="Listenabsatz"/>
        <w:jc w:val="both"/>
        <w:rPr>
          <w:szCs w:val="20"/>
        </w:rPr>
      </w:pPr>
    </w:p>
    <w:p w:rsidR="00B0363C" w:rsidRPr="002B5AC4" w:rsidRDefault="00B0363C" w:rsidP="00B0363C">
      <w:pPr>
        <w:pStyle w:val="Listenabsatz"/>
        <w:numPr>
          <w:ilvl w:val="0"/>
          <w:numId w:val="4"/>
        </w:numPr>
        <w:jc w:val="both"/>
        <w:rPr>
          <w:szCs w:val="20"/>
        </w:rPr>
      </w:pPr>
      <w:r w:rsidRPr="002B5AC4">
        <w:rPr>
          <w:szCs w:val="20"/>
        </w:rPr>
        <w:t xml:space="preserve">Werbung, die das Ansehen und die Würde der öffentlichen Verwaltung und </w:t>
      </w:r>
      <w:r w:rsidR="00181F32" w:rsidRPr="002B5AC4">
        <w:rPr>
          <w:szCs w:val="20"/>
        </w:rPr>
        <w:t xml:space="preserve">des </w:t>
      </w:r>
      <w:r w:rsidRPr="002B5AC4">
        <w:rPr>
          <w:szCs w:val="20"/>
        </w:rPr>
        <w:t>Staates verletzt</w:t>
      </w:r>
    </w:p>
    <w:p w:rsidR="00B0363C" w:rsidRPr="002B5AC4" w:rsidRDefault="00B0363C" w:rsidP="00B0363C">
      <w:pPr>
        <w:jc w:val="both"/>
        <w:rPr>
          <w:szCs w:val="20"/>
        </w:rPr>
      </w:pPr>
    </w:p>
    <w:p w:rsidR="00B0363C" w:rsidRPr="002B5AC4" w:rsidRDefault="00181F32" w:rsidP="00B0363C">
      <w:pPr>
        <w:pStyle w:val="Listenabsatz"/>
        <w:numPr>
          <w:ilvl w:val="0"/>
          <w:numId w:val="4"/>
        </w:numPr>
        <w:jc w:val="both"/>
        <w:rPr>
          <w:szCs w:val="20"/>
        </w:rPr>
      </w:pPr>
      <w:r w:rsidRPr="002B5AC4">
        <w:rPr>
          <w:szCs w:val="20"/>
        </w:rPr>
        <w:t>Werbung mit parteipolitischem</w:t>
      </w:r>
      <w:r w:rsidR="00B0363C" w:rsidRPr="002B5AC4">
        <w:rPr>
          <w:szCs w:val="20"/>
        </w:rPr>
        <w:t xml:space="preserve"> Inhalt, insbesondere Wahlwerbung</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w:t>
      </w:r>
      <w:r w:rsidR="00181F32" w:rsidRPr="002B5AC4">
        <w:rPr>
          <w:szCs w:val="20"/>
        </w:rPr>
        <w:t>,</w:t>
      </w:r>
      <w:r w:rsidRPr="002B5AC4">
        <w:rPr>
          <w:szCs w:val="20"/>
        </w:rPr>
        <w:t xml:space="preserve"> die durch ihren Inhalt oder ihre Aufmachung gegen die guten Sitten verstößt</w:t>
      </w:r>
    </w:p>
    <w:p w:rsidR="00B0363C" w:rsidRPr="002B5AC4" w:rsidRDefault="00B0363C" w:rsidP="00B0363C">
      <w:pPr>
        <w:jc w:val="both"/>
        <w:rPr>
          <w:szCs w:val="20"/>
        </w:rPr>
      </w:pPr>
    </w:p>
    <w:p w:rsidR="00B0363C" w:rsidRPr="002B5AC4" w:rsidRDefault="00B0363C" w:rsidP="00B0363C">
      <w:pPr>
        <w:pStyle w:val="Listenabsatz"/>
        <w:numPr>
          <w:ilvl w:val="0"/>
          <w:numId w:val="4"/>
        </w:numPr>
        <w:jc w:val="both"/>
        <w:rPr>
          <w:szCs w:val="20"/>
        </w:rPr>
      </w:pPr>
      <w:r w:rsidRPr="002B5AC4">
        <w:rPr>
          <w:szCs w:val="20"/>
        </w:rPr>
        <w:t>Werbung für Nikotin</w:t>
      </w:r>
      <w:r w:rsidR="00181F32" w:rsidRPr="002B5AC4">
        <w:rPr>
          <w:szCs w:val="20"/>
        </w:rPr>
        <w:t>, Alkohol und andere Suchtmittel</w:t>
      </w:r>
    </w:p>
    <w:p w:rsidR="00B0363C" w:rsidRDefault="00B0363C" w:rsidP="00C61925">
      <w:pPr>
        <w:rPr>
          <w:szCs w:val="20"/>
        </w:rPr>
      </w:pPr>
    </w:p>
    <w:p w:rsidR="00B0363C" w:rsidRDefault="00B0363C" w:rsidP="00C61925">
      <w:pPr>
        <w:rPr>
          <w:szCs w:val="20"/>
        </w:rPr>
      </w:pPr>
    </w:p>
    <w:p w:rsidR="00B0363C" w:rsidRDefault="00B0363C" w:rsidP="00C61925">
      <w:pPr>
        <w:rPr>
          <w:szCs w:val="20"/>
        </w:rPr>
      </w:pPr>
    </w:p>
    <w:p w:rsidR="00C61925" w:rsidRPr="003E5D6C" w:rsidRDefault="00C61925" w:rsidP="00C61925">
      <w:pPr>
        <w:jc w:val="center"/>
        <w:rPr>
          <w:b/>
          <w:szCs w:val="20"/>
        </w:rPr>
      </w:pPr>
      <w:r w:rsidRPr="003E5D6C">
        <w:rPr>
          <w:b/>
          <w:szCs w:val="20"/>
        </w:rPr>
        <w:t>§ 2 Transparenz</w:t>
      </w:r>
    </w:p>
    <w:p w:rsidR="00C61925" w:rsidRDefault="00C61925" w:rsidP="00C61925">
      <w:pPr>
        <w:jc w:val="center"/>
        <w:rPr>
          <w:szCs w:val="20"/>
        </w:rPr>
      </w:pPr>
    </w:p>
    <w:p w:rsidR="00C61925" w:rsidRDefault="00C61925" w:rsidP="00C61925">
      <w:pPr>
        <w:jc w:val="center"/>
        <w:rPr>
          <w:szCs w:val="20"/>
        </w:rPr>
      </w:pPr>
    </w:p>
    <w:p w:rsidR="00C61BF3" w:rsidRDefault="00C61925" w:rsidP="00C61925">
      <w:pPr>
        <w:jc w:val="both"/>
        <w:rPr>
          <w:szCs w:val="20"/>
        </w:rPr>
      </w:pPr>
      <w:r>
        <w:rPr>
          <w:szCs w:val="20"/>
        </w:rPr>
        <w:t>Der Sponsor/die Sponsorin ist damit einverstanden, dass im Folgejahr der Sp</w:t>
      </w:r>
      <w:r w:rsidR="003E5D6C">
        <w:rPr>
          <w:szCs w:val="20"/>
        </w:rPr>
        <w:t>onsoringmaßnahme sein/ihr Name,</w:t>
      </w:r>
      <w:r>
        <w:rPr>
          <w:szCs w:val="20"/>
        </w:rPr>
        <w:t xml:space="preserve"> die Sponsoringleistung, ihr Wert in Euro und der konkrete Verwendungszweck durch den Landkreis Lüneburg aus Gründen der öffentlichen Transparenz in seinem Internetauftritt veröffentlicht werden.</w:t>
      </w:r>
    </w:p>
    <w:p w:rsidR="00C61925" w:rsidRDefault="00C61925"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Pr="003E5D6C" w:rsidRDefault="00C61925" w:rsidP="00C61925">
      <w:pPr>
        <w:jc w:val="center"/>
        <w:rPr>
          <w:b/>
          <w:szCs w:val="20"/>
        </w:rPr>
      </w:pPr>
      <w:r w:rsidRPr="003E5D6C">
        <w:rPr>
          <w:b/>
          <w:szCs w:val="20"/>
        </w:rPr>
        <w:t>§ 3 Erwerb von Rechten</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Der Sponsor/die Sponsorin erwirbt durch die Sponsoringleistung nicht das Recht, den Landkreis Lüneburg inhaltlich zu beeinflussen.</w:t>
      </w:r>
    </w:p>
    <w:p w:rsidR="00C61925" w:rsidRDefault="00C61925" w:rsidP="00C61925">
      <w:pPr>
        <w:jc w:val="both"/>
        <w:rPr>
          <w:szCs w:val="20"/>
        </w:rPr>
      </w:pPr>
    </w:p>
    <w:p w:rsidR="00C61925" w:rsidRDefault="00C61925" w:rsidP="00C61925">
      <w:pPr>
        <w:jc w:val="both"/>
        <w:rPr>
          <w:szCs w:val="20"/>
        </w:rPr>
      </w:pPr>
      <w:r>
        <w:rPr>
          <w:szCs w:val="20"/>
        </w:rPr>
        <w:t>Der Landkreis Lüneburg ist berechtigt, weitere Verträge mit weiteren Sponsoren abzuschließen, auch wenn diese Wettbewerber des Sponsors sind.</w:t>
      </w:r>
    </w:p>
    <w:p w:rsidR="00C61925" w:rsidRDefault="00C61925" w:rsidP="00C61925">
      <w:pPr>
        <w:jc w:val="both"/>
        <w:rPr>
          <w:szCs w:val="20"/>
        </w:rPr>
      </w:pPr>
      <w:r>
        <w:rPr>
          <w:szCs w:val="20"/>
        </w:rPr>
        <w:lastRenderedPageBreak/>
        <w:t>Es besteht Einvernehmen zwischen den Vertragspartnern, dass durch die Verwendung des überlassenen Namens/Logos kein</w:t>
      </w:r>
      <w:r w:rsidR="00181F32">
        <w:rPr>
          <w:szCs w:val="20"/>
        </w:rPr>
        <w:t>e</w:t>
      </w:r>
      <w:r>
        <w:rPr>
          <w:szCs w:val="20"/>
        </w:rPr>
        <w:t xml:space="preserve"> Rechte hieran erworben werden.</w:t>
      </w: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4 Gewährleistung/Haftung</w:t>
      </w:r>
    </w:p>
    <w:p w:rsidR="00C61925" w:rsidRDefault="00C61925" w:rsidP="00C61925">
      <w:pPr>
        <w:jc w:val="center"/>
        <w:rPr>
          <w:szCs w:val="20"/>
        </w:rPr>
      </w:pPr>
    </w:p>
    <w:p w:rsidR="00C61925" w:rsidRDefault="00C61925" w:rsidP="00C61925">
      <w:pPr>
        <w:jc w:val="center"/>
        <w:rPr>
          <w:szCs w:val="20"/>
        </w:rPr>
      </w:pPr>
    </w:p>
    <w:p w:rsidR="00C61925" w:rsidRDefault="00C61925" w:rsidP="00C61925">
      <w:pPr>
        <w:jc w:val="both"/>
        <w:rPr>
          <w:szCs w:val="20"/>
        </w:rPr>
      </w:pPr>
      <w:r>
        <w:rPr>
          <w:szCs w:val="20"/>
        </w:rPr>
        <w:t>Der Landkreis Lüneburg übernimmt keine Gewähr für den Werbeerfolg. Die Haftung durch den Landkreis Lüneburg für Verlust und Schäden jeglicher Art an den zur Verfügung gestellten Werbemitteln, soweit diese nicht grob fahrlässig oder vorsätzlich durch Beschäftigte des Landkreises Lüneburg verursacht werden, ist ausgeschlossen.</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center"/>
        <w:rPr>
          <w:b/>
          <w:szCs w:val="20"/>
        </w:rPr>
      </w:pPr>
    </w:p>
    <w:p w:rsidR="00C61925" w:rsidRPr="003E5D6C" w:rsidRDefault="00C61925" w:rsidP="00C61925">
      <w:pPr>
        <w:jc w:val="center"/>
        <w:rPr>
          <w:b/>
          <w:szCs w:val="20"/>
        </w:rPr>
      </w:pPr>
      <w:r w:rsidRPr="003E5D6C">
        <w:rPr>
          <w:b/>
          <w:szCs w:val="20"/>
        </w:rPr>
        <w:t>§ 5 Beendigung des Vertrages/Kündigung</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pStyle w:val="Listenabsatz"/>
        <w:numPr>
          <w:ilvl w:val="0"/>
          <w:numId w:val="2"/>
        </w:numPr>
        <w:jc w:val="both"/>
        <w:rPr>
          <w:szCs w:val="20"/>
        </w:rPr>
      </w:pPr>
      <w:r>
        <w:rPr>
          <w:szCs w:val="20"/>
        </w:rPr>
        <w:t>Dieser Vertrag kann jederzeit unter Einhaltung einer Frist von …… Werktagen gekündigt werden. Soweit der Landkreis Lüneburg vertragliche Bindungen im Vertrauen auf diesen Vertrag eingegangen ist, ist die Kündigung durch den Sponsor nur unter Wahrung einer Frist von ….. Werktagen (größer als die vorgenannte Frist) möglich.</w:t>
      </w:r>
    </w:p>
    <w:p w:rsidR="003E5D6C" w:rsidRPr="003E5D6C" w:rsidRDefault="003E5D6C" w:rsidP="003E5D6C">
      <w:pPr>
        <w:jc w:val="both"/>
        <w:rPr>
          <w:szCs w:val="20"/>
        </w:rPr>
      </w:pPr>
    </w:p>
    <w:p w:rsidR="00C61925" w:rsidRDefault="00C61925" w:rsidP="00C61925">
      <w:pPr>
        <w:pStyle w:val="Listenabsatz"/>
        <w:numPr>
          <w:ilvl w:val="0"/>
          <w:numId w:val="2"/>
        </w:numPr>
        <w:jc w:val="both"/>
        <w:rPr>
          <w:szCs w:val="20"/>
        </w:rPr>
      </w:pPr>
      <w:r>
        <w:rPr>
          <w:szCs w:val="20"/>
        </w:rPr>
        <w:t>Bei einer einmaligen Leistung endet der Vertrag mit der Erbringung dieser Leistung, ohne dass es einer ausdrücklichen Erklärung der Vertragsparteien bedarf.</w:t>
      </w:r>
    </w:p>
    <w:p w:rsidR="003E5D6C" w:rsidRPr="003E5D6C" w:rsidRDefault="003E5D6C" w:rsidP="003E5D6C">
      <w:pPr>
        <w:jc w:val="both"/>
        <w:rPr>
          <w:szCs w:val="20"/>
        </w:rPr>
      </w:pPr>
    </w:p>
    <w:p w:rsidR="00B0363C" w:rsidRPr="00B0363C" w:rsidRDefault="00C61925" w:rsidP="00B0363C">
      <w:pPr>
        <w:pStyle w:val="Listenabsatz"/>
        <w:numPr>
          <w:ilvl w:val="0"/>
          <w:numId w:val="2"/>
        </w:numPr>
        <w:jc w:val="both"/>
        <w:rPr>
          <w:szCs w:val="20"/>
        </w:rPr>
      </w:pPr>
      <w:r>
        <w:rPr>
          <w:szCs w:val="20"/>
        </w:rPr>
        <w:t>Das Recht zur außerordentlichen Kündigung bleibt unberührt.</w:t>
      </w:r>
    </w:p>
    <w:p w:rsidR="00B0363C" w:rsidRPr="00B0363C" w:rsidRDefault="00B0363C" w:rsidP="00B0363C">
      <w:pPr>
        <w:pStyle w:val="Listenabsatz"/>
        <w:rPr>
          <w:szCs w:val="20"/>
        </w:rPr>
      </w:pPr>
    </w:p>
    <w:p w:rsidR="00B0363C" w:rsidRPr="002B5AC4" w:rsidRDefault="00B0363C" w:rsidP="00B0363C">
      <w:pPr>
        <w:pStyle w:val="Listenabsatz"/>
        <w:numPr>
          <w:ilvl w:val="0"/>
          <w:numId w:val="2"/>
        </w:numPr>
        <w:jc w:val="both"/>
        <w:rPr>
          <w:szCs w:val="20"/>
        </w:rPr>
      </w:pPr>
      <w:r w:rsidRPr="002B5AC4">
        <w:rPr>
          <w:szCs w:val="20"/>
        </w:rPr>
        <w:t>Eine stillschweigende Verlängerung des Vertrages erfolgt nicht.</w:t>
      </w:r>
    </w:p>
    <w:p w:rsidR="003E5D6C" w:rsidRPr="003E5D6C" w:rsidRDefault="003E5D6C" w:rsidP="003E5D6C">
      <w:pPr>
        <w:jc w:val="both"/>
        <w:rPr>
          <w:szCs w:val="20"/>
        </w:rPr>
      </w:pPr>
    </w:p>
    <w:p w:rsidR="00C61925" w:rsidRDefault="00C61925" w:rsidP="00C61925">
      <w:pPr>
        <w:pStyle w:val="Listenabsatz"/>
        <w:numPr>
          <w:ilvl w:val="0"/>
          <w:numId w:val="2"/>
        </w:numPr>
        <w:jc w:val="both"/>
        <w:rPr>
          <w:szCs w:val="20"/>
        </w:rPr>
      </w:pPr>
      <w:r>
        <w:rPr>
          <w:szCs w:val="20"/>
        </w:rPr>
        <w:t>Der Vertrag endet am …….. (Datum, wenn der Vertrag befristet ist).</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center"/>
        <w:rPr>
          <w:b/>
          <w:szCs w:val="20"/>
        </w:rPr>
      </w:pPr>
    </w:p>
    <w:p w:rsidR="00C61925" w:rsidRDefault="00C61925" w:rsidP="00C61925">
      <w:pPr>
        <w:jc w:val="center"/>
        <w:rPr>
          <w:b/>
          <w:szCs w:val="20"/>
        </w:rPr>
      </w:pPr>
      <w:r w:rsidRPr="003E5D6C">
        <w:rPr>
          <w:b/>
          <w:szCs w:val="20"/>
        </w:rPr>
        <w:t>§ 6 Bestimmungen über die Geheimhaltung</w:t>
      </w:r>
    </w:p>
    <w:p w:rsidR="003E5D6C" w:rsidRPr="003E5D6C" w:rsidRDefault="003E5D6C" w:rsidP="00C61925">
      <w:pPr>
        <w:jc w:val="center"/>
        <w:rPr>
          <w:b/>
          <w:szCs w:val="20"/>
        </w:rPr>
      </w:pPr>
    </w:p>
    <w:p w:rsidR="00C61925" w:rsidRDefault="00C61925" w:rsidP="00C61925">
      <w:pPr>
        <w:jc w:val="center"/>
        <w:rPr>
          <w:szCs w:val="20"/>
        </w:rPr>
      </w:pPr>
    </w:p>
    <w:p w:rsidR="00C61925" w:rsidRDefault="00C61925" w:rsidP="00C61925">
      <w:pPr>
        <w:pStyle w:val="Listenabsatz"/>
        <w:numPr>
          <w:ilvl w:val="0"/>
          <w:numId w:val="3"/>
        </w:numPr>
        <w:jc w:val="both"/>
        <w:rPr>
          <w:szCs w:val="20"/>
        </w:rPr>
      </w:pPr>
      <w:r>
        <w:rPr>
          <w:szCs w:val="20"/>
        </w:rPr>
        <w:t>Der Sponsor/die Sponsorin hat – auch nach Beendigung des Vertragsverhältnisses – über die ihm/ihr bei seiner/ihrer Tätigkeit bekannt gewordenen dienstlichen Angelegenheiten Verschwiegenheit zu bewahren. Hierzu verpflichtet er/sie auch seine/ihre Mitarbeiterinnen und Mitarbeiter.</w:t>
      </w:r>
    </w:p>
    <w:p w:rsidR="003E5D6C" w:rsidRPr="003E5D6C" w:rsidRDefault="003E5D6C" w:rsidP="003E5D6C">
      <w:pPr>
        <w:jc w:val="both"/>
        <w:rPr>
          <w:szCs w:val="20"/>
        </w:rPr>
      </w:pPr>
    </w:p>
    <w:p w:rsidR="00C61925" w:rsidRDefault="00C61925" w:rsidP="00C61925">
      <w:pPr>
        <w:pStyle w:val="Listenabsatz"/>
        <w:numPr>
          <w:ilvl w:val="0"/>
          <w:numId w:val="3"/>
        </w:numPr>
        <w:jc w:val="both"/>
        <w:rPr>
          <w:szCs w:val="20"/>
        </w:rPr>
      </w:pPr>
      <w:r>
        <w:rPr>
          <w:szCs w:val="20"/>
        </w:rPr>
        <w:t>Veröffentlichungen des Sponsors/der Sponsorin über die im Rahmen der Vereinbarung gewonnenen Erkenntnisse bedürfen der vorherigen Zustimmung des</w:t>
      </w:r>
      <w:r w:rsidR="003E5D6C">
        <w:rPr>
          <w:szCs w:val="20"/>
        </w:rPr>
        <w:t xml:space="preserve"> </w:t>
      </w:r>
      <w:r>
        <w:rPr>
          <w:szCs w:val="20"/>
        </w:rPr>
        <w:t>Landkreises Lüneburg.</w:t>
      </w:r>
    </w:p>
    <w:p w:rsidR="00C61925" w:rsidRDefault="00C61925" w:rsidP="00C61925">
      <w:pPr>
        <w:jc w:val="both"/>
        <w:rPr>
          <w:szCs w:val="20"/>
        </w:rPr>
      </w:pPr>
    </w:p>
    <w:p w:rsidR="00C61925" w:rsidRDefault="00C61925" w:rsidP="00B0363C">
      <w:pPr>
        <w:ind w:left="720"/>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7 Salvatorische Klausel</w:t>
      </w: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Sollten in diesem Vertrag einzelne oder mehrere Bestimmungen aus tatsächlichen oder rechtlichen Gründen unwirksam sein oder werden, so wird die Wirksamkeit der übrigen Vertragsbestimmungen hierdurch nicht berührt. Die Vertragsparteien verpflichten sich vielmehr, die unwirksamen Bestimmungen durch eine dem wirtschaftlichen Erfolg möglichst gleichkommende Regelung zu ersetzen.</w:t>
      </w:r>
    </w:p>
    <w:p w:rsidR="00C61925" w:rsidRDefault="00C61925" w:rsidP="00C61925">
      <w:pPr>
        <w:jc w:val="both"/>
        <w:rPr>
          <w:szCs w:val="20"/>
        </w:rPr>
      </w:pPr>
    </w:p>
    <w:p w:rsidR="00B0363C" w:rsidRDefault="00B0363C"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Pr="003E5D6C" w:rsidRDefault="00C61925" w:rsidP="00C61925">
      <w:pPr>
        <w:jc w:val="center"/>
        <w:rPr>
          <w:b/>
          <w:szCs w:val="20"/>
        </w:rPr>
      </w:pPr>
      <w:r w:rsidRPr="003E5D6C">
        <w:rPr>
          <w:b/>
          <w:szCs w:val="20"/>
        </w:rPr>
        <w:t>§ 8 Änderung des Vertrages</w:t>
      </w:r>
    </w:p>
    <w:p w:rsidR="00C61925" w:rsidRDefault="00C61925" w:rsidP="00C61925">
      <w:pPr>
        <w:jc w:val="center"/>
        <w:rPr>
          <w:szCs w:val="20"/>
        </w:rPr>
      </w:pPr>
    </w:p>
    <w:p w:rsidR="003E5D6C" w:rsidRDefault="003E5D6C" w:rsidP="002B5AC4">
      <w:pPr>
        <w:rPr>
          <w:szCs w:val="20"/>
        </w:rPr>
      </w:pPr>
    </w:p>
    <w:p w:rsidR="00C61925" w:rsidRDefault="00C61925" w:rsidP="00C61925">
      <w:pPr>
        <w:jc w:val="both"/>
        <w:rPr>
          <w:szCs w:val="20"/>
        </w:rPr>
      </w:pPr>
      <w:r>
        <w:rPr>
          <w:szCs w:val="20"/>
        </w:rPr>
        <w:t>Nebenabreden sind nicht geschlossen. Aufhebung, Änderung oder Ergänzung des Vertrages bedürfen zu ihrer Wirksamkeit der Schriftform.</w:t>
      </w:r>
    </w:p>
    <w:p w:rsidR="00C61925" w:rsidRDefault="00C61925" w:rsidP="00C61925">
      <w:pPr>
        <w:jc w:val="both"/>
        <w:rPr>
          <w:szCs w:val="20"/>
        </w:rPr>
      </w:pPr>
    </w:p>
    <w:p w:rsidR="00C61925" w:rsidRDefault="00C61925" w:rsidP="00C61925">
      <w:pPr>
        <w:jc w:val="both"/>
        <w:rPr>
          <w:szCs w:val="20"/>
        </w:rPr>
      </w:pPr>
    </w:p>
    <w:p w:rsidR="00B0363C" w:rsidRDefault="00B0363C" w:rsidP="00C61925">
      <w:pPr>
        <w:jc w:val="both"/>
        <w:rPr>
          <w:szCs w:val="20"/>
        </w:rPr>
      </w:pPr>
    </w:p>
    <w:p w:rsidR="00C61925" w:rsidRDefault="00C61925" w:rsidP="00C61925">
      <w:pPr>
        <w:jc w:val="center"/>
        <w:rPr>
          <w:b/>
          <w:szCs w:val="20"/>
        </w:rPr>
      </w:pPr>
      <w:r w:rsidRPr="003E5D6C">
        <w:rPr>
          <w:b/>
          <w:szCs w:val="20"/>
        </w:rPr>
        <w:t>§ 9 Inkrafttreten</w:t>
      </w:r>
    </w:p>
    <w:p w:rsidR="003E5D6C" w:rsidRDefault="003E5D6C" w:rsidP="00C61925">
      <w:pPr>
        <w:jc w:val="center"/>
        <w:rPr>
          <w:b/>
          <w:szCs w:val="20"/>
        </w:rPr>
      </w:pPr>
    </w:p>
    <w:p w:rsidR="003E5D6C" w:rsidRPr="003E5D6C" w:rsidRDefault="003E5D6C" w:rsidP="00C61925">
      <w:pPr>
        <w:jc w:val="center"/>
        <w:rPr>
          <w:b/>
          <w:szCs w:val="20"/>
        </w:rPr>
      </w:pPr>
    </w:p>
    <w:p w:rsidR="00C61925" w:rsidRDefault="00C61925" w:rsidP="00C61925">
      <w:pPr>
        <w:jc w:val="both"/>
        <w:rPr>
          <w:szCs w:val="20"/>
        </w:rPr>
      </w:pPr>
      <w:r>
        <w:rPr>
          <w:szCs w:val="20"/>
        </w:rPr>
        <w:t>Der Vertrag tritt mit Unterzeichnung in Kraft.</w:t>
      </w: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Pr="003E5D6C" w:rsidRDefault="00C61925" w:rsidP="00C61925">
      <w:pPr>
        <w:jc w:val="center"/>
        <w:rPr>
          <w:b/>
          <w:szCs w:val="20"/>
        </w:rPr>
      </w:pPr>
      <w:r w:rsidRPr="003E5D6C">
        <w:rPr>
          <w:b/>
          <w:szCs w:val="20"/>
        </w:rPr>
        <w:t>§ 10 Gerichtsstand</w:t>
      </w:r>
    </w:p>
    <w:p w:rsidR="00C61925" w:rsidRDefault="00C61925" w:rsidP="00C61925">
      <w:pPr>
        <w:jc w:val="center"/>
        <w:rPr>
          <w:szCs w:val="20"/>
        </w:rPr>
      </w:pPr>
    </w:p>
    <w:p w:rsidR="00C61925" w:rsidRDefault="00C61925" w:rsidP="00C61925">
      <w:pPr>
        <w:jc w:val="center"/>
        <w:rPr>
          <w:szCs w:val="20"/>
        </w:rPr>
      </w:pPr>
    </w:p>
    <w:p w:rsidR="003E5D6C" w:rsidRDefault="003E5D6C" w:rsidP="00C61925">
      <w:pPr>
        <w:jc w:val="center"/>
        <w:rPr>
          <w:szCs w:val="20"/>
        </w:rPr>
      </w:pPr>
    </w:p>
    <w:p w:rsidR="00C61925" w:rsidRDefault="00C61925" w:rsidP="00C61925">
      <w:pPr>
        <w:jc w:val="both"/>
        <w:rPr>
          <w:szCs w:val="20"/>
        </w:rPr>
      </w:pPr>
      <w:r>
        <w:rPr>
          <w:szCs w:val="20"/>
        </w:rPr>
        <w:t>Gerichtsstand ist Lüneburg.</w:t>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3E5D6C" w:rsidRDefault="003E5D6C"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r>
        <w:rPr>
          <w:szCs w:val="20"/>
        </w:rPr>
        <w:t>Lüneburg, …….. (Datum)</w:t>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r>
        <w:rPr>
          <w:szCs w:val="20"/>
        </w:rPr>
        <w:t>_____________________________</w:t>
      </w:r>
      <w:r>
        <w:rPr>
          <w:szCs w:val="20"/>
        </w:rPr>
        <w:tab/>
      </w:r>
      <w:r>
        <w:rPr>
          <w:szCs w:val="20"/>
        </w:rPr>
        <w:tab/>
      </w:r>
      <w:r>
        <w:rPr>
          <w:szCs w:val="20"/>
        </w:rPr>
        <w:tab/>
      </w:r>
      <w:r>
        <w:rPr>
          <w:szCs w:val="20"/>
        </w:rPr>
        <w:tab/>
      </w:r>
      <w:r>
        <w:rPr>
          <w:szCs w:val="20"/>
        </w:rPr>
        <w:tab/>
        <w:t>__________________________</w:t>
      </w:r>
    </w:p>
    <w:p w:rsidR="00C61925" w:rsidRDefault="00C61925" w:rsidP="00C61925">
      <w:pPr>
        <w:jc w:val="both"/>
        <w:rPr>
          <w:szCs w:val="20"/>
        </w:rPr>
      </w:pPr>
      <w:r>
        <w:rPr>
          <w:szCs w:val="20"/>
        </w:rPr>
        <w:t xml:space="preserve"> (Unterschrift Vertragspartei)</w:t>
      </w:r>
      <w:r>
        <w:rPr>
          <w:szCs w:val="20"/>
        </w:rPr>
        <w:tab/>
      </w:r>
      <w:r>
        <w:rPr>
          <w:szCs w:val="20"/>
        </w:rPr>
        <w:tab/>
      </w:r>
      <w:r>
        <w:rPr>
          <w:szCs w:val="20"/>
        </w:rPr>
        <w:tab/>
      </w:r>
      <w:r>
        <w:rPr>
          <w:szCs w:val="20"/>
        </w:rPr>
        <w:tab/>
      </w:r>
      <w:r>
        <w:rPr>
          <w:szCs w:val="20"/>
        </w:rPr>
        <w:tab/>
      </w:r>
      <w:r>
        <w:rPr>
          <w:szCs w:val="20"/>
        </w:rPr>
        <w:tab/>
        <w:t>(Unterschrift Vertragspartei)</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p>
    <w:p w:rsidR="00C61925" w:rsidRDefault="00C61925" w:rsidP="00C61925">
      <w:pPr>
        <w:jc w:val="both"/>
        <w:rPr>
          <w:szCs w:val="20"/>
        </w:rPr>
      </w:pPr>
      <w:bookmarkStart w:id="0" w:name="_GoBack"/>
      <w:bookmarkEnd w:id="0"/>
      <w:r>
        <w:rPr>
          <w:szCs w:val="20"/>
        </w:rPr>
        <w:tab/>
      </w:r>
    </w:p>
    <w:p w:rsidR="00C61925" w:rsidRDefault="00C61925" w:rsidP="00C61925">
      <w:pPr>
        <w:jc w:val="both"/>
        <w:rPr>
          <w:szCs w:val="20"/>
        </w:rPr>
      </w:pPr>
    </w:p>
    <w:p w:rsidR="00C61925" w:rsidRDefault="00C61925" w:rsidP="00C61925">
      <w:pPr>
        <w:jc w:val="both"/>
        <w:rPr>
          <w:szCs w:val="20"/>
        </w:rPr>
      </w:pPr>
    </w:p>
    <w:p w:rsidR="00C61925" w:rsidRPr="00C61925" w:rsidRDefault="00C61925" w:rsidP="00C61925">
      <w:pPr>
        <w:jc w:val="both"/>
        <w:rPr>
          <w:szCs w:val="20"/>
        </w:rPr>
      </w:pPr>
    </w:p>
    <w:sectPr w:rsidR="00C61925" w:rsidRPr="00C61925" w:rsidSect="00021453">
      <w:pgSz w:w="11906" w:h="16838"/>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F3" w:rsidRDefault="00C61BF3" w:rsidP="001C006F">
      <w:pPr>
        <w:spacing w:line="240" w:lineRule="auto"/>
      </w:pPr>
      <w:r>
        <w:separator/>
      </w:r>
    </w:p>
  </w:endnote>
  <w:endnote w:type="continuationSeparator" w:id="0">
    <w:p w:rsidR="00C61BF3" w:rsidRDefault="00C61BF3" w:rsidP="001C00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F3" w:rsidRDefault="00C61BF3" w:rsidP="001C006F">
      <w:pPr>
        <w:spacing w:line="240" w:lineRule="auto"/>
      </w:pPr>
      <w:r>
        <w:separator/>
      </w:r>
    </w:p>
  </w:footnote>
  <w:footnote w:type="continuationSeparator" w:id="0">
    <w:p w:rsidR="00C61BF3" w:rsidRDefault="00C61BF3" w:rsidP="001C006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34B04"/>
    <w:multiLevelType w:val="hybridMultilevel"/>
    <w:tmpl w:val="7CA8C0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ABD1DE5"/>
    <w:multiLevelType w:val="hybridMultilevel"/>
    <w:tmpl w:val="48F2F90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B457A8B"/>
    <w:multiLevelType w:val="hybridMultilevel"/>
    <w:tmpl w:val="C182504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EC9389F"/>
    <w:multiLevelType w:val="hybridMultilevel"/>
    <w:tmpl w:val="BF4422D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BF3"/>
    <w:rsid w:val="00021453"/>
    <w:rsid w:val="00116538"/>
    <w:rsid w:val="00181F32"/>
    <w:rsid w:val="001C006F"/>
    <w:rsid w:val="002B5AC4"/>
    <w:rsid w:val="003E5D6C"/>
    <w:rsid w:val="004134B5"/>
    <w:rsid w:val="005779D1"/>
    <w:rsid w:val="008D0899"/>
    <w:rsid w:val="00995212"/>
    <w:rsid w:val="00A73481"/>
    <w:rsid w:val="00B0363C"/>
    <w:rsid w:val="00C259E3"/>
    <w:rsid w:val="00C61925"/>
    <w:rsid w:val="00C61BF3"/>
    <w:rsid w:val="00D33A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763D2"/>
  <w15:chartTrackingRefBased/>
  <w15:docId w15:val="{0DEC5E61-07DF-44AB-A684-EE5265022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0899"/>
    <w:rPr>
      <w:rFonts w:ascii="Arial" w:hAnsi="Arial"/>
      <w:sz w:val="20"/>
    </w:rPr>
  </w:style>
  <w:style w:type="paragraph" w:styleId="berschrift1">
    <w:name w:val="heading 1"/>
    <w:basedOn w:val="Standard"/>
    <w:next w:val="Standard"/>
    <w:link w:val="berschrift1Zchn"/>
    <w:uiPriority w:val="9"/>
    <w:qFormat/>
    <w:rsid w:val="00021453"/>
    <w:pPr>
      <w:keepNext/>
      <w:keepLines/>
      <w:jc w:val="center"/>
      <w:outlineLvl w:val="0"/>
    </w:pPr>
    <w:rPr>
      <w:rFonts w:eastAsiaTheme="majorEastAsia" w:cstheme="majorBidi"/>
      <w:b/>
      <w:sz w:val="32"/>
      <w:szCs w:val="32"/>
    </w:rPr>
  </w:style>
  <w:style w:type="paragraph" w:styleId="berschrift2">
    <w:name w:val="heading 2"/>
    <w:basedOn w:val="Standard"/>
    <w:next w:val="Standard"/>
    <w:link w:val="berschrift2Zchn"/>
    <w:uiPriority w:val="9"/>
    <w:semiHidden/>
    <w:unhideWhenUsed/>
    <w:qFormat/>
    <w:rsid w:val="00021453"/>
    <w:pPr>
      <w:keepNext/>
      <w:keepLines/>
      <w:spacing w:before="4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ustein">
    <w:name w:val="Baustein"/>
    <w:basedOn w:val="Standard"/>
    <w:link w:val="BausteinZchn"/>
    <w:qFormat/>
    <w:rsid w:val="00021453"/>
    <w:pPr>
      <w:spacing w:line="240" w:lineRule="auto"/>
    </w:pPr>
    <w:rPr>
      <w:sz w:val="19"/>
    </w:rPr>
  </w:style>
  <w:style w:type="paragraph" w:customStyle="1" w:styleId="Leittext">
    <w:name w:val="Leittext"/>
    <w:basedOn w:val="Baustein"/>
    <w:link w:val="LeittextZchn"/>
    <w:qFormat/>
    <w:rsid w:val="00021453"/>
    <w:rPr>
      <w:sz w:val="14"/>
    </w:rPr>
  </w:style>
  <w:style w:type="character" w:customStyle="1" w:styleId="BausteinZchn">
    <w:name w:val="Baustein Zchn"/>
    <w:basedOn w:val="Absatz-Standardschriftart"/>
    <w:link w:val="Baustein"/>
    <w:rsid w:val="00021453"/>
    <w:rPr>
      <w:rFonts w:ascii="Arial" w:hAnsi="Arial"/>
      <w:sz w:val="19"/>
    </w:rPr>
  </w:style>
  <w:style w:type="character" w:customStyle="1" w:styleId="berschrift1Zchn">
    <w:name w:val="Überschrift 1 Zchn"/>
    <w:basedOn w:val="Absatz-Standardschriftart"/>
    <w:link w:val="berschrift1"/>
    <w:uiPriority w:val="9"/>
    <w:rsid w:val="00021453"/>
    <w:rPr>
      <w:rFonts w:ascii="Arial" w:eastAsiaTheme="majorEastAsia" w:hAnsi="Arial" w:cstheme="majorBidi"/>
      <w:b/>
      <w:sz w:val="32"/>
      <w:szCs w:val="32"/>
    </w:rPr>
  </w:style>
  <w:style w:type="character" w:customStyle="1" w:styleId="LeittextZchn">
    <w:name w:val="Leittext Zchn"/>
    <w:basedOn w:val="BausteinZchn"/>
    <w:link w:val="Leittext"/>
    <w:rsid w:val="00021453"/>
    <w:rPr>
      <w:rFonts w:ascii="Arial" w:hAnsi="Arial"/>
      <w:sz w:val="14"/>
    </w:rPr>
  </w:style>
  <w:style w:type="character" w:customStyle="1" w:styleId="berschrift2Zchn">
    <w:name w:val="Überschrift 2 Zchn"/>
    <w:basedOn w:val="Absatz-Standardschriftart"/>
    <w:link w:val="berschrift2"/>
    <w:uiPriority w:val="9"/>
    <w:semiHidden/>
    <w:rsid w:val="00021453"/>
    <w:rPr>
      <w:rFonts w:ascii="Arial" w:eastAsiaTheme="majorEastAsia" w:hAnsi="Arial" w:cstheme="majorBidi"/>
      <w:b/>
      <w:sz w:val="20"/>
      <w:szCs w:val="26"/>
    </w:rPr>
  </w:style>
  <w:style w:type="table" w:styleId="Tabellenraster">
    <w:name w:val="Table Grid"/>
    <w:basedOn w:val="NormaleTabelle"/>
    <w:uiPriority w:val="39"/>
    <w:rsid w:val="00021453"/>
    <w:pPr>
      <w:spacing w:line="240" w:lineRule="auto"/>
    </w:pPr>
    <w:rPr>
      <w:rFonts w:ascii="Arial" w:hAnsi="Arial"/>
      <w:sz w:val="19"/>
    </w:rPr>
    <w:tblPr>
      <w:tblBorders>
        <w:top w:val="single" w:sz="2" w:space="0" w:color="auto"/>
        <w:bottom w:val="single" w:sz="2" w:space="0" w:color="auto"/>
        <w:insideH w:val="single" w:sz="2" w:space="0" w:color="auto"/>
        <w:insideV w:val="single" w:sz="2" w:space="0" w:color="auto"/>
      </w:tblBorders>
    </w:tblPr>
    <w:tcPr>
      <w:vAlign w:val="center"/>
    </w:tcPr>
    <w:tblStylePr w:type="firstRow">
      <w:pPr>
        <w:jc w:val="left"/>
      </w:pPr>
      <w:rPr>
        <w:rFonts w:ascii="Arial" w:hAnsi="Arial"/>
        <w:b/>
        <w:sz w:val="19"/>
      </w:rPr>
      <w:tblPr/>
      <w:tcPr>
        <w:tcBorders>
          <w:top w:val="single" w:sz="8" w:space="0" w:color="auto"/>
          <w:bottom w:val="single" w:sz="8" w:space="0" w:color="auto"/>
        </w:tcBorders>
      </w:tcPr>
    </w:tblStylePr>
  </w:style>
  <w:style w:type="paragraph" w:styleId="Kopfzeile">
    <w:name w:val="header"/>
    <w:basedOn w:val="Standard"/>
    <w:link w:val="KopfzeileZchn"/>
    <w:uiPriority w:val="99"/>
    <w:unhideWhenUsed/>
    <w:rsid w:val="001C006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C006F"/>
    <w:rPr>
      <w:rFonts w:ascii="Arial" w:hAnsi="Arial"/>
      <w:sz w:val="20"/>
    </w:rPr>
  </w:style>
  <w:style w:type="paragraph" w:styleId="Fuzeile">
    <w:name w:val="footer"/>
    <w:basedOn w:val="Standard"/>
    <w:link w:val="FuzeileZchn"/>
    <w:uiPriority w:val="99"/>
    <w:unhideWhenUsed/>
    <w:rsid w:val="001C006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C006F"/>
    <w:rPr>
      <w:rFonts w:ascii="Arial" w:hAnsi="Arial"/>
      <w:sz w:val="20"/>
    </w:rPr>
  </w:style>
  <w:style w:type="paragraph" w:styleId="Listenabsatz">
    <w:name w:val="List Paragraph"/>
    <w:basedOn w:val="Standard"/>
    <w:uiPriority w:val="34"/>
    <w:qFormat/>
    <w:rsid w:val="00C61BF3"/>
    <w:pPr>
      <w:ind w:left="720"/>
      <w:contextualSpacing/>
    </w:pPr>
  </w:style>
  <w:style w:type="paragraph" w:styleId="Sprechblasentext">
    <w:name w:val="Balloon Text"/>
    <w:basedOn w:val="Standard"/>
    <w:link w:val="SprechblasentextZchn"/>
    <w:uiPriority w:val="99"/>
    <w:semiHidden/>
    <w:unhideWhenUsed/>
    <w:rsid w:val="003E5D6C"/>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E5D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ndkreisLüneburg">
  <a:themeElements>
    <a:clrScheme name="Landkreis_LG">
      <a:dk1>
        <a:sysClr val="windowText" lastClr="000000"/>
      </a:dk1>
      <a:lt1>
        <a:sysClr val="window" lastClr="FFFFFF"/>
      </a:lt1>
      <a:dk2>
        <a:srgbClr val="00499A"/>
      </a:dk2>
      <a:lt2>
        <a:srgbClr val="FFFFFF"/>
      </a:lt2>
      <a:accent1>
        <a:srgbClr val="00499A"/>
      </a:accent1>
      <a:accent2>
        <a:srgbClr val="E30609"/>
      </a:accent2>
      <a:accent3>
        <a:srgbClr val="00336C"/>
      </a:accent3>
      <a:accent4>
        <a:srgbClr val="002650"/>
      </a:accent4>
      <a:accent5>
        <a:srgbClr val="FBBA00"/>
      </a:accent5>
      <a:accent6>
        <a:srgbClr val="FFD04B"/>
      </a:accent6>
      <a:hlink>
        <a:srgbClr val="0000FF"/>
      </a:hlink>
      <a:folHlink>
        <a:srgbClr val="800080"/>
      </a:folHlink>
    </a:clrScheme>
    <a:fontScheme name="Landkreis_L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BAD18-1F37-4098-A8BF-FA4293CD5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4D94D5AB</Template>
  <TotalTime>0</TotalTime>
  <Pages>4</Pages>
  <Words>871</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Landkreis Lüneburg</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Maseberg, Marita</dc:creator>
  <cp:keywords/>
  <dc:description/>
  <cp:lastModifiedBy>Hauser, Susann</cp:lastModifiedBy>
  <cp:revision>2</cp:revision>
  <cp:lastPrinted>2019-10-21T12:16:00Z</cp:lastPrinted>
  <dcterms:created xsi:type="dcterms:W3CDTF">2019-11-19T10:43:00Z</dcterms:created>
  <dcterms:modified xsi:type="dcterms:W3CDTF">2019-11-19T10:43:00Z</dcterms:modified>
</cp:coreProperties>
</file>